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39" w:rsidRPr="00997742" w:rsidRDefault="00C94939" w:rsidP="00C94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742">
        <w:rPr>
          <w:rFonts w:ascii="Times New Roman" w:hAnsi="Times New Roman"/>
          <w:b/>
          <w:sz w:val="24"/>
          <w:szCs w:val="24"/>
        </w:rPr>
        <w:t xml:space="preserve">Индекс промышленного производства </w:t>
      </w:r>
      <w:r w:rsidR="006D1A12" w:rsidRPr="00997742">
        <w:rPr>
          <w:rFonts w:ascii="Times New Roman" w:hAnsi="Times New Roman"/>
          <w:b/>
          <w:sz w:val="24"/>
          <w:szCs w:val="24"/>
        </w:rPr>
        <w:t xml:space="preserve">в </w:t>
      </w:r>
      <w:r w:rsidRPr="00997742">
        <w:rPr>
          <w:rFonts w:ascii="Times New Roman" w:hAnsi="Times New Roman"/>
          <w:b/>
          <w:sz w:val="24"/>
          <w:szCs w:val="24"/>
        </w:rPr>
        <w:t xml:space="preserve">Санкт-Петербурге </w:t>
      </w:r>
    </w:p>
    <w:p w:rsidR="00C94939" w:rsidRPr="00997742" w:rsidRDefault="00C94939" w:rsidP="00C94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742">
        <w:rPr>
          <w:rFonts w:ascii="Times New Roman" w:hAnsi="Times New Roman"/>
          <w:b/>
          <w:sz w:val="24"/>
          <w:szCs w:val="24"/>
        </w:rPr>
        <w:t xml:space="preserve">в </w:t>
      </w:r>
      <w:r w:rsidR="002F5D00">
        <w:rPr>
          <w:rFonts w:ascii="Times New Roman" w:hAnsi="Times New Roman"/>
          <w:b/>
          <w:sz w:val="24"/>
          <w:szCs w:val="24"/>
        </w:rPr>
        <w:t>январе-</w:t>
      </w:r>
      <w:r w:rsidR="00023F68">
        <w:rPr>
          <w:rFonts w:ascii="Times New Roman" w:hAnsi="Times New Roman"/>
          <w:b/>
          <w:sz w:val="24"/>
          <w:szCs w:val="24"/>
        </w:rPr>
        <w:t>июне</w:t>
      </w:r>
      <w:r w:rsidR="00515003" w:rsidRPr="00997742">
        <w:rPr>
          <w:rFonts w:ascii="Times New Roman" w:hAnsi="Times New Roman"/>
          <w:b/>
          <w:sz w:val="24"/>
          <w:szCs w:val="24"/>
        </w:rPr>
        <w:t xml:space="preserve"> </w:t>
      </w:r>
      <w:r w:rsidRPr="00997742">
        <w:rPr>
          <w:rFonts w:ascii="Times New Roman" w:hAnsi="Times New Roman"/>
          <w:b/>
          <w:sz w:val="24"/>
          <w:szCs w:val="24"/>
        </w:rPr>
        <w:t>202</w:t>
      </w:r>
      <w:r w:rsidR="00515003" w:rsidRPr="00997742">
        <w:rPr>
          <w:rFonts w:ascii="Times New Roman" w:hAnsi="Times New Roman"/>
          <w:b/>
          <w:sz w:val="24"/>
          <w:szCs w:val="24"/>
        </w:rPr>
        <w:t>1</w:t>
      </w:r>
      <w:r w:rsidRPr="00997742">
        <w:rPr>
          <w:rFonts w:ascii="Times New Roman" w:hAnsi="Times New Roman"/>
          <w:b/>
          <w:sz w:val="24"/>
          <w:szCs w:val="24"/>
        </w:rPr>
        <w:t xml:space="preserve"> г</w:t>
      </w:r>
      <w:r w:rsidR="00515003" w:rsidRPr="00997742">
        <w:rPr>
          <w:rFonts w:ascii="Times New Roman" w:hAnsi="Times New Roman"/>
          <w:b/>
          <w:sz w:val="24"/>
          <w:szCs w:val="24"/>
        </w:rPr>
        <w:t>.</w:t>
      </w:r>
      <w:r w:rsidRPr="00997742">
        <w:rPr>
          <w:rFonts w:ascii="Times New Roman" w:hAnsi="Times New Roman"/>
          <w:b/>
          <w:sz w:val="24"/>
          <w:szCs w:val="24"/>
        </w:rPr>
        <w:t xml:space="preserve"> </w:t>
      </w:r>
    </w:p>
    <w:p w:rsidR="00C94939" w:rsidRPr="00997742" w:rsidRDefault="00C94939" w:rsidP="00E7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D00" w:rsidRDefault="002E3288" w:rsidP="00E7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42">
        <w:rPr>
          <w:rFonts w:ascii="Times New Roman" w:hAnsi="Times New Roman"/>
          <w:sz w:val="24"/>
          <w:szCs w:val="24"/>
        </w:rPr>
        <w:t xml:space="preserve">В </w:t>
      </w:r>
      <w:r w:rsidR="005737D5">
        <w:rPr>
          <w:rFonts w:ascii="Times New Roman" w:hAnsi="Times New Roman"/>
          <w:sz w:val="24"/>
          <w:szCs w:val="24"/>
        </w:rPr>
        <w:t>январе-</w:t>
      </w:r>
      <w:r w:rsidR="00023F68">
        <w:rPr>
          <w:rFonts w:ascii="Times New Roman" w:hAnsi="Times New Roman"/>
          <w:sz w:val="24"/>
          <w:szCs w:val="24"/>
        </w:rPr>
        <w:t>июне</w:t>
      </w:r>
      <w:r w:rsidR="00515003" w:rsidRPr="00997742">
        <w:rPr>
          <w:rFonts w:ascii="Times New Roman" w:hAnsi="Times New Roman"/>
          <w:sz w:val="24"/>
          <w:szCs w:val="24"/>
        </w:rPr>
        <w:t xml:space="preserve"> </w:t>
      </w:r>
      <w:r w:rsidRPr="00997742">
        <w:rPr>
          <w:rFonts w:ascii="Times New Roman" w:hAnsi="Times New Roman"/>
          <w:sz w:val="24"/>
          <w:szCs w:val="24"/>
        </w:rPr>
        <w:t>202</w:t>
      </w:r>
      <w:r w:rsidR="00515003" w:rsidRPr="00997742">
        <w:rPr>
          <w:rFonts w:ascii="Times New Roman" w:hAnsi="Times New Roman"/>
          <w:sz w:val="24"/>
          <w:szCs w:val="24"/>
        </w:rPr>
        <w:t>1</w:t>
      </w:r>
      <w:r w:rsidRPr="00997742">
        <w:rPr>
          <w:rFonts w:ascii="Times New Roman" w:hAnsi="Times New Roman"/>
          <w:sz w:val="24"/>
          <w:szCs w:val="24"/>
        </w:rPr>
        <w:t xml:space="preserve"> год</w:t>
      </w:r>
      <w:r w:rsidR="006D1A12" w:rsidRPr="00997742">
        <w:rPr>
          <w:rFonts w:ascii="Times New Roman" w:hAnsi="Times New Roman"/>
          <w:sz w:val="24"/>
          <w:szCs w:val="24"/>
        </w:rPr>
        <w:t>у</w:t>
      </w:r>
      <w:r w:rsidRPr="00997742">
        <w:rPr>
          <w:rFonts w:ascii="Times New Roman" w:hAnsi="Times New Roman"/>
          <w:sz w:val="24"/>
          <w:szCs w:val="24"/>
        </w:rPr>
        <w:t xml:space="preserve"> ИПП по </w:t>
      </w:r>
      <w:r w:rsidR="0000462B" w:rsidRPr="00997742">
        <w:rPr>
          <w:rFonts w:ascii="Times New Roman" w:hAnsi="Times New Roman"/>
          <w:sz w:val="24"/>
          <w:szCs w:val="24"/>
        </w:rPr>
        <w:t xml:space="preserve">Санкт-Петербургу </w:t>
      </w:r>
      <w:r w:rsidRPr="00997742">
        <w:rPr>
          <w:rFonts w:ascii="Times New Roman" w:hAnsi="Times New Roman"/>
          <w:sz w:val="24"/>
          <w:szCs w:val="24"/>
        </w:rPr>
        <w:t xml:space="preserve">составил </w:t>
      </w:r>
      <w:r w:rsidR="00860B24">
        <w:rPr>
          <w:rFonts w:ascii="Times New Roman" w:hAnsi="Times New Roman"/>
          <w:sz w:val="24"/>
          <w:szCs w:val="24"/>
        </w:rPr>
        <w:t>10</w:t>
      </w:r>
      <w:r w:rsidR="00023F68">
        <w:rPr>
          <w:rFonts w:ascii="Times New Roman" w:hAnsi="Times New Roman"/>
          <w:sz w:val="24"/>
          <w:szCs w:val="24"/>
        </w:rPr>
        <w:t>8,0</w:t>
      </w:r>
      <w:r w:rsidR="005737D5">
        <w:rPr>
          <w:rFonts w:ascii="Times New Roman" w:hAnsi="Times New Roman"/>
          <w:sz w:val="24"/>
          <w:szCs w:val="24"/>
        </w:rPr>
        <w:t>%.</w:t>
      </w:r>
    </w:p>
    <w:p w:rsidR="0000462B" w:rsidRPr="00997742" w:rsidRDefault="0000462B" w:rsidP="00E7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42">
        <w:rPr>
          <w:rFonts w:ascii="Times New Roman" w:hAnsi="Times New Roman"/>
          <w:sz w:val="24"/>
          <w:szCs w:val="24"/>
        </w:rPr>
        <w:t>(</w:t>
      </w:r>
      <w:r w:rsidRPr="00997742">
        <w:rPr>
          <w:rFonts w:ascii="Times New Roman" w:hAnsi="Times New Roman"/>
          <w:i/>
          <w:iCs/>
          <w:sz w:val="24"/>
          <w:szCs w:val="24"/>
        </w:rPr>
        <w:t>для сведения</w:t>
      </w:r>
      <w:r w:rsidRPr="00997742">
        <w:rPr>
          <w:rFonts w:ascii="Times New Roman" w:hAnsi="Times New Roman"/>
          <w:sz w:val="24"/>
          <w:szCs w:val="24"/>
        </w:rPr>
        <w:t>: по РФ –</w:t>
      </w:r>
      <w:r w:rsidR="00997742" w:rsidRPr="00997742">
        <w:rPr>
          <w:rFonts w:ascii="Times New Roman" w:hAnsi="Times New Roman"/>
          <w:sz w:val="24"/>
          <w:szCs w:val="24"/>
        </w:rPr>
        <w:t xml:space="preserve"> </w:t>
      </w:r>
      <w:r w:rsidR="00860B24">
        <w:rPr>
          <w:rFonts w:ascii="Times New Roman" w:hAnsi="Times New Roman"/>
          <w:sz w:val="24"/>
          <w:szCs w:val="24"/>
        </w:rPr>
        <w:t>10</w:t>
      </w:r>
      <w:r w:rsidR="00AD79A7">
        <w:rPr>
          <w:rFonts w:ascii="Times New Roman" w:hAnsi="Times New Roman"/>
          <w:sz w:val="24"/>
          <w:szCs w:val="24"/>
        </w:rPr>
        <w:t>4</w:t>
      </w:r>
      <w:r w:rsidR="00860B24">
        <w:rPr>
          <w:rFonts w:ascii="Times New Roman" w:hAnsi="Times New Roman"/>
          <w:sz w:val="24"/>
          <w:szCs w:val="24"/>
        </w:rPr>
        <w:t>,</w:t>
      </w:r>
      <w:r w:rsidR="00AD79A7">
        <w:rPr>
          <w:rFonts w:ascii="Times New Roman" w:hAnsi="Times New Roman"/>
          <w:sz w:val="24"/>
          <w:szCs w:val="24"/>
        </w:rPr>
        <w:t>4</w:t>
      </w:r>
      <w:r w:rsidRPr="00997742">
        <w:rPr>
          <w:rFonts w:ascii="Times New Roman" w:hAnsi="Times New Roman"/>
          <w:sz w:val="24"/>
          <w:szCs w:val="24"/>
        </w:rPr>
        <w:t>%)</w:t>
      </w:r>
      <w:r w:rsidR="002E3288" w:rsidRPr="00997742">
        <w:rPr>
          <w:rFonts w:ascii="Times New Roman" w:hAnsi="Times New Roman"/>
          <w:sz w:val="24"/>
          <w:szCs w:val="24"/>
        </w:rPr>
        <w:t xml:space="preserve">. </w:t>
      </w:r>
    </w:p>
    <w:p w:rsidR="00946CC5" w:rsidRPr="00997742" w:rsidRDefault="00946CC5" w:rsidP="00E7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6374"/>
        <w:gridCol w:w="2977"/>
      </w:tblGrid>
      <w:tr w:rsidR="00BF04FC" w:rsidRPr="00997742" w:rsidTr="009722C6">
        <w:tc>
          <w:tcPr>
            <w:tcW w:w="6374" w:type="dxa"/>
          </w:tcPr>
          <w:p w:rsidR="00BF04FC" w:rsidRPr="00997742" w:rsidRDefault="00BF04FC" w:rsidP="00A27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2">
              <w:rPr>
                <w:rFonts w:ascii="Times New Roman" w:hAnsi="Times New Roman"/>
                <w:b/>
                <w:sz w:val="24"/>
                <w:szCs w:val="24"/>
              </w:rPr>
              <w:t>Рост производства:</w:t>
            </w:r>
          </w:p>
          <w:p w:rsidR="00BF04FC" w:rsidRPr="00997742" w:rsidRDefault="00BF04FC" w:rsidP="00A27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04FC" w:rsidRPr="00997742" w:rsidRDefault="00BF04FC" w:rsidP="00FF632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3F68" w:rsidRPr="00997742" w:rsidTr="009722C6">
        <w:tc>
          <w:tcPr>
            <w:tcW w:w="6374" w:type="dxa"/>
          </w:tcPr>
          <w:p w:rsidR="00023F68" w:rsidRPr="00997742" w:rsidRDefault="00023F68" w:rsidP="00BD0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пищевых продуктов</w:t>
            </w:r>
          </w:p>
        </w:tc>
        <w:tc>
          <w:tcPr>
            <w:tcW w:w="2977" w:type="dxa"/>
          </w:tcPr>
          <w:p w:rsidR="00023F68" w:rsidRPr="00D05881" w:rsidRDefault="00023F68" w:rsidP="00BD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515003" w:rsidRPr="00997742" w:rsidTr="009722C6">
        <w:tc>
          <w:tcPr>
            <w:tcW w:w="6374" w:type="dxa"/>
          </w:tcPr>
          <w:p w:rsidR="00515003" w:rsidRPr="00997742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напитков</w:t>
            </w:r>
          </w:p>
        </w:tc>
        <w:tc>
          <w:tcPr>
            <w:tcW w:w="2977" w:type="dxa"/>
          </w:tcPr>
          <w:p w:rsidR="00515003" w:rsidRPr="00D05881" w:rsidRDefault="00D05881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23F68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15003" w:rsidRPr="00997742" w:rsidTr="009722C6">
        <w:tc>
          <w:tcPr>
            <w:tcW w:w="6374" w:type="dxa"/>
          </w:tcPr>
          <w:p w:rsidR="00515003" w:rsidRPr="00997742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текстильных изделий</w:t>
            </w:r>
          </w:p>
        </w:tc>
        <w:tc>
          <w:tcPr>
            <w:tcW w:w="2977" w:type="dxa"/>
          </w:tcPr>
          <w:p w:rsidR="00515003" w:rsidRPr="00D05881" w:rsidRDefault="0045506D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F68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515003" w:rsidRPr="00997742" w:rsidTr="009722C6">
        <w:tc>
          <w:tcPr>
            <w:tcW w:w="6374" w:type="dxa"/>
          </w:tcPr>
          <w:p w:rsidR="00515003" w:rsidRPr="00997742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одежды</w:t>
            </w:r>
          </w:p>
        </w:tc>
        <w:tc>
          <w:tcPr>
            <w:tcW w:w="2977" w:type="dxa"/>
          </w:tcPr>
          <w:p w:rsidR="00515003" w:rsidRPr="00D05881" w:rsidRDefault="00023F68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023F68" w:rsidRPr="00997742" w:rsidTr="009722C6">
        <w:tc>
          <w:tcPr>
            <w:tcW w:w="6374" w:type="dxa"/>
          </w:tcPr>
          <w:p w:rsidR="00023F68" w:rsidRPr="00997742" w:rsidRDefault="00023F68" w:rsidP="00BD0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кожи и изделий из кожи</w:t>
            </w:r>
          </w:p>
        </w:tc>
        <w:tc>
          <w:tcPr>
            <w:tcW w:w="2977" w:type="dxa"/>
          </w:tcPr>
          <w:p w:rsidR="00023F68" w:rsidRPr="00D05881" w:rsidRDefault="00023F68" w:rsidP="00BD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</w:tr>
      <w:tr w:rsidR="00997742" w:rsidRPr="00997742" w:rsidTr="009722C6">
        <w:tc>
          <w:tcPr>
            <w:tcW w:w="6374" w:type="dxa"/>
          </w:tcPr>
          <w:p w:rsidR="00997742" w:rsidRPr="00997742" w:rsidRDefault="00997742" w:rsidP="0099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изделий из дерева и пробки, кроме мебели, изделий из соломки и материалов для плетения, обработка древесины</w:t>
            </w:r>
          </w:p>
        </w:tc>
        <w:tc>
          <w:tcPr>
            <w:tcW w:w="2977" w:type="dxa"/>
          </w:tcPr>
          <w:p w:rsidR="00997742" w:rsidRPr="00D05881" w:rsidRDefault="00023F68" w:rsidP="0099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45506D" w:rsidRPr="00997742" w:rsidTr="009722C6">
        <w:tc>
          <w:tcPr>
            <w:tcW w:w="6374" w:type="dxa"/>
          </w:tcPr>
          <w:p w:rsidR="0045506D" w:rsidRPr="00997742" w:rsidRDefault="0045506D" w:rsidP="0045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бумаги и бумажных изделий</w:t>
            </w:r>
          </w:p>
        </w:tc>
        <w:tc>
          <w:tcPr>
            <w:tcW w:w="2977" w:type="dxa"/>
          </w:tcPr>
          <w:p w:rsidR="0045506D" w:rsidRDefault="00023F68" w:rsidP="0045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840603" w:rsidRPr="00997742" w:rsidTr="009722C6">
        <w:tc>
          <w:tcPr>
            <w:tcW w:w="6374" w:type="dxa"/>
          </w:tcPr>
          <w:p w:rsidR="00840603" w:rsidRPr="00997742" w:rsidRDefault="00840603" w:rsidP="00840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977" w:type="dxa"/>
          </w:tcPr>
          <w:p w:rsidR="00840603" w:rsidRPr="00D05881" w:rsidRDefault="00023F68" w:rsidP="008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118,1</w:t>
            </w:r>
          </w:p>
        </w:tc>
      </w:tr>
      <w:tr w:rsidR="00840603" w:rsidRPr="00997742" w:rsidTr="009722C6">
        <w:tc>
          <w:tcPr>
            <w:tcW w:w="6374" w:type="dxa"/>
          </w:tcPr>
          <w:p w:rsidR="00BF04FC" w:rsidRPr="00997742" w:rsidRDefault="00BF04FC" w:rsidP="009E6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2977" w:type="dxa"/>
          </w:tcPr>
          <w:p w:rsidR="001F56D6" w:rsidRPr="00D05881" w:rsidRDefault="00023F68" w:rsidP="001F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997742" w:rsidRPr="00997742" w:rsidTr="009722C6">
        <w:tc>
          <w:tcPr>
            <w:tcW w:w="6374" w:type="dxa"/>
          </w:tcPr>
          <w:p w:rsidR="00997742" w:rsidRPr="00997742" w:rsidRDefault="00997742" w:rsidP="0099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резиновых и пластмассовых изделий</w:t>
            </w:r>
          </w:p>
        </w:tc>
        <w:tc>
          <w:tcPr>
            <w:tcW w:w="2977" w:type="dxa"/>
          </w:tcPr>
          <w:p w:rsidR="00997742" w:rsidRPr="00D05881" w:rsidRDefault="00023F68" w:rsidP="0099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840603" w:rsidRPr="00997742" w:rsidTr="009722C6">
        <w:tc>
          <w:tcPr>
            <w:tcW w:w="6374" w:type="dxa"/>
          </w:tcPr>
          <w:p w:rsidR="00BF04FC" w:rsidRPr="00997742" w:rsidRDefault="00BF04FC" w:rsidP="009E6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прочей неметаллической минеральной продукции</w:t>
            </w:r>
          </w:p>
        </w:tc>
        <w:tc>
          <w:tcPr>
            <w:tcW w:w="2977" w:type="dxa"/>
          </w:tcPr>
          <w:p w:rsidR="00BF04FC" w:rsidRPr="00D05881" w:rsidRDefault="00023F68" w:rsidP="009E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997742" w:rsidRPr="00997742" w:rsidTr="009722C6">
        <w:tc>
          <w:tcPr>
            <w:tcW w:w="6374" w:type="dxa"/>
          </w:tcPr>
          <w:p w:rsidR="00997742" w:rsidRPr="00997742" w:rsidRDefault="00997742" w:rsidP="0099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металлургическое</w:t>
            </w:r>
          </w:p>
        </w:tc>
        <w:tc>
          <w:tcPr>
            <w:tcW w:w="2977" w:type="dxa"/>
          </w:tcPr>
          <w:p w:rsidR="00997742" w:rsidRPr="00D05881" w:rsidRDefault="00023F68" w:rsidP="0099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515003" w:rsidRPr="00997742" w:rsidTr="009722C6">
        <w:tc>
          <w:tcPr>
            <w:tcW w:w="6374" w:type="dxa"/>
          </w:tcPr>
          <w:p w:rsidR="00515003" w:rsidRPr="00997742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компьютеров, электронных и оптических изделий</w:t>
            </w:r>
          </w:p>
        </w:tc>
        <w:tc>
          <w:tcPr>
            <w:tcW w:w="2977" w:type="dxa"/>
          </w:tcPr>
          <w:p w:rsidR="00515003" w:rsidRPr="00D05881" w:rsidRDefault="00023F68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111,2</w:t>
            </w:r>
          </w:p>
        </w:tc>
      </w:tr>
      <w:tr w:rsidR="001F56D6" w:rsidRPr="00997742" w:rsidTr="009722C6">
        <w:tc>
          <w:tcPr>
            <w:tcW w:w="6374" w:type="dxa"/>
          </w:tcPr>
          <w:p w:rsidR="001F56D6" w:rsidRPr="00997742" w:rsidRDefault="001F56D6" w:rsidP="001F5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электрического оборудования</w:t>
            </w:r>
          </w:p>
        </w:tc>
        <w:tc>
          <w:tcPr>
            <w:tcW w:w="2977" w:type="dxa"/>
          </w:tcPr>
          <w:p w:rsidR="001F56D6" w:rsidRPr="00D05881" w:rsidRDefault="00023F68" w:rsidP="001F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45506D" w:rsidRPr="00997742" w:rsidTr="009722C6">
        <w:tc>
          <w:tcPr>
            <w:tcW w:w="6374" w:type="dxa"/>
          </w:tcPr>
          <w:p w:rsidR="0045506D" w:rsidRPr="00997742" w:rsidRDefault="0045506D" w:rsidP="0045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машин и оборудования, не включенных в другие группировки</w:t>
            </w:r>
          </w:p>
        </w:tc>
        <w:tc>
          <w:tcPr>
            <w:tcW w:w="2977" w:type="dxa"/>
          </w:tcPr>
          <w:p w:rsidR="0045506D" w:rsidRDefault="00023F68" w:rsidP="0045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D05881" w:rsidRPr="00997742" w:rsidTr="009722C6">
        <w:tc>
          <w:tcPr>
            <w:tcW w:w="6374" w:type="dxa"/>
          </w:tcPr>
          <w:p w:rsidR="00D05881" w:rsidRPr="00997742" w:rsidRDefault="00D05881" w:rsidP="00D0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автотранспортных средств, прицепов и полуприцепов</w:t>
            </w:r>
          </w:p>
        </w:tc>
        <w:tc>
          <w:tcPr>
            <w:tcW w:w="2977" w:type="dxa"/>
          </w:tcPr>
          <w:p w:rsidR="00D05881" w:rsidRPr="00D05881" w:rsidRDefault="00023F68" w:rsidP="00D0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515003" w:rsidRPr="00997742" w:rsidTr="009722C6">
        <w:tc>
          <w:tcPr>
            <w:tcW w:w="6374" w:type="dxa"/>
          </w:tcPr>
          <w:p w:rsidR="00515003" w:rsidRPr="00997742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мебели</w:t>
            </w:r>
          </w:p>
        </w:tc>
        <w:tc>
          <w:tcPr>
            <w:tcW w:w="2977" w:type="dxa"/>
          </w:tcPr>
          <w:p w:rsidR="00515003" w:rsidRPr="00D05881" w:rsidRDefault="00023F68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D05881" w:rsidRPr="00997742" w:rsidTr="00F077FA">
        <w:tc>
          <w:tcPr>
            <w:tcW w:w="6374" w:type="dxa"/>
            <w:vAlign w:val="bottom"/>
          </w:tcPr>
          <w:p w:rsidR="00D05881" w:rsidRPr="00997742" w:rsidRDefault="00D05881" w:rsidP="00D0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прочих готовых изделий</w:t>
            </w:r>
          </w:p>
        </w:tc>
        <w:tc>
          <w:tcPr>
            <w:tcW w:w="2977" w:type="dxa"/>
            <w:vAlign w:val="bottom"/>
          </w:tcPr>
          <w:p w:rsidR="00D05881" w:rsidRPr="00D05881" w:rsidRDefault="00023F68" w:rsidP="00D0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D05881" w:rsidRPr="00997742" w:rsidTr="00F077FA">
        <w:tc>
          <w:tcPr>
            <w:tcW w:w="6374" w:type="dxa"/>
            <w:vAlign w:val="bottom"/>
          </w:tcPr>
          <w:p w:rsidR="00D05881" w:rsidRPr="00997742" w:rsidRDefault="00D05881" w:rsidP="00D0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2977" w:type="dxa"/>
            <w:vAlign w:val="bottom"/>
          </w:tcPr>
          <w:p w:rsidR="00D05881" w:rsidRPr="00D05881" w:rsidRDefault="00023F68" w:rsidP="00D0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45506D" w:rsidRPr="00997742" w:rsidTr="005731C8">
        <w:tc>
          <w:tcPr>
            <w:tcW w:w="6374" w:type="dxa"/>
          </w:tcPr>
          <w:p w:rsidR="0045506D" w:rsidRPr="00997742" w:rsidRDefault="0045506D" w:rsidP="0045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977" w:type="dxa"/>
          </w:tcPr>
          <w:p w:rsidR="0045506D" w:rsidRDefault="00023F68" w:rsidP="0045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125,1</w:t>
            </w:r>
          </w:p>
        </w:tc>
      </w:tr>
      <w:tr w:rsidR="003376D7" w:rsidRPr="00997742" w:rsidTr="00DF65B4">
        <w:tc>
          <w:tcPr>
            <w:tcW w:w="6374" w:type="dxa"/>
          </w:tcPr>
          <w:p w:rsidR="003376D7" w:rsidRPr="00997742" w:rsidRDefault="003376D7" w:rsidP="00337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</w:t>
            </w:r>
          </w:p>
          <w:p w:rsidR="003376D7" w:rsidRPr="00997742" w:rsidRDefault="003376D7" w:rsidP="00337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 xml:space="preserve">газом и паром; </w:t>
            </w:r>
          </w:p>
        </w:tc>
        <w:tc>
          <w:tcPr>
            <w:tcW w:w="2977" w:type="dxa"/>
          </w:tcPr>
          <w:p w:rsidR="003376D7" w:rsidRPr="00D05881" w:rsidRDefault="00023F68" w:rsidP="003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3376D7" w:rsidRPr="00997742" w:rsidTr="00DF65B4">
        <w:tc>
          <w:tcPr>
            <w:tcW w:w="6374" w:type="dxa"/>
          </w:tcPr>
          <w:p w:rsidR="003376D7" w:rsidRPr="00997742" w:rsidRDefault="003376D7" w:rsidP="00337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977" w:type="dxa"/>
          </w:tcPr>
          <w:p w:rsidR="003376D7" w:rsidRPr="00D05881" w:rsidRDefault="00023F68" w:rsidP="003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118,3</w:t>
            </w:r>
          </w:p>
        </w:tc>
      </w:tr>
    </w:tbl>
    <w:p w:rsidR="0011799D" w:rsidRPr="00997742" w:rsidRDefault="0011799D" w:rsidP="00E7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F56" w:rsidRPr="00997742" w:rsidRDefault="00930F56" w:rsidP="00E7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6374"/>
        <w:gridCol w:w="2977"/>
      </w:tblGrid>
      <w:tr w:rsidR="00840603" w:rsidRPr="00997742" w:rsidTr="009722C6">
        <w:tc>
          <w:tcPr>
            <w:tcW w:w="6374" w:type="dxa"/>
          </w:tcPr>
          <w:p w:rsidR="00BF04FC" w:rsidRPr="00997742" w:rsidRDefault="00BF04FC" w:rsidP="00930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2">
              <w:rPr>
                <w:rFonts w:ascii="Times New Roman" w:hAnsi="Times New Roman"/>
                <w:b/>
                <w:sz w:val="24"/>
                <w:szCs w:val="24"/>
              </w:rPr>
              <w:t>Падение производства:</w:t>
            </w:r>
          </w:p>
          <w:p w:rsidR="00BF04FC" w:rsidRPr="00997742" w:rsidRDefault="00BF04FC" w:rsidP="00930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04FC" w:rsidRPr="00997742" w:rsidRDefault="00BF04FC" w:rsidP="00930F5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3F68" w:rsidRPr="00997742" w:rsidTr="009722C6">
        <w:tc>
          <w:tcPr>
            <w:tcW w:w="6374" w:type="dxa"/>
          </w:tcPr>
          <w:p w:rsidR="00023F68" w:rsidRPr="00997742" w:rsidRDefault="00023F68" w:rsidP="00BD0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табачных изделий</w:t>
            </w:r>
          </w:p>
        </w:tc>
        <w:tc>
          <w:tcPr>
            <w:tcW w:w="2977" w:type="dxa"/>
          </w:tcPr>
          <w:p w:rsidR="00023F68" w:rsidRPr="00D05881" w:rsidRDefault="00023F68" w:rsidP="00BD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97742" w:rsidRPr="00997742" w:rsidTr="00515003">
        <w:trPr>
          <w:trHeight w:val="391"/>
        </w:trPr>
        <w:tc>
          <w:tcPr>
            <w:tcW w:w="6374" w:type="dxa"/>
          </w:tcPr>
          <w:p w:rsidR="00997742" w:rsidRPr="00997742" w:rsidRDefault="00997742" w:rsidP="0099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химических веществ и химических продуктов</w:t>
            </w:r>
          </w:p>
        </w:tc>
        <w:tc>
          <w:tcPr>
            <w:tcW w:w="2977" w:type="dxa"/>
          </w:tcPr>
          <w:p w:rsidR="00997742" w:rsidRPr="00D05881" w:rsidRDefault="00023F68" w:rsidP="0099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023F68" w:rsidRPr="00997742" w:rsidTr="00515003">
        <w:trPr>
          <w:trHeight w:val="391"/>
        </w:trPr>
        <w:tc>
          <w:tcPr>
            <w:tcW w:w="6374" w:type="dxa"/>
          </w:tcPr>
          <w:p w:rsidR="00023F68" w:rsidRPr="00997742" w:rsidRDefault="00023F68" w:rsidP="00BD0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готовых металлических изделий, кроме машин и оборудования</w:t>
            </w:r>
          </w:p>
        </w:tc>
        <w:tc>
          <w:tcPr>
            <w:tcW w:w="2977" w:type="dxa"/>
          </w:tcPr>
          <w:p w:rsidR="00023F68" w:rsidRPr="00D05881" w:rsidRDefault="00023F68" w:rsidP="00BD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3376D7" w:rsidRPr="00997742" w:rsidTr="00840603">
        <w:trPr>
          <w:trHeight w:val="273"/>
        </w:trPr>
        <w:tc>
          <w:tcPr>
            <w:tcW w:w="6374" w:type="dxa"/>
          </w:tcPr>
          <w:p w:rsidR="003376D7" w:rsidRPr="00997742" w:rsidRDefault="003376D7" w:rsidP="00337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42">
              <w:rPr>
                <w:rFonts w:ascii="Times New Roman" w:hAnsi="Times New Roman"/>
                <w:sz w:val="24"/>
                <w:szCs w:val="24"/>
              </w:rPr>
              <w:t>прочих транспортных средств и оборудования</w:t>
            </w:r>
          </w:p>
        </w:tc>
        <w:tc>
          <w:tcPr>
            <w:tcW w:w="2977" w:type="dxa"/>
          </w:tcPr>
          <w:p w:rsidR="003376D7" w:rsidRPr="00D05881" w:rsidRDefault="00023F68" w:rsidP="003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</w:tbl>
    <w:p w:rsidR="0011799D" w:rsidRPr="00997742" w:rsidRDefault="0011799D" w:rsidP="009E6C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1799D" w:rsidRPr="00997742" w:rsidSect="009E6C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E71697"/>
    <w:rsid w:val="0000462B"/>
    <w:rsid w:val="00012FD3"/>
    <w:rsid w:val="00023F68"/>
    <w:rsid w:val="0002738B"/>
    <w:rsid w:val="0005508A"/>
    <w:rsid w:val="000C2558"/>
    <w:rsid w:val="000F1527"/>
    <w:rsid w:val="00104D17"/>
    <w:rsid w:val="0011799D"/>
    <w:rsid w:val="00151249"/>
    <w:rsid w:val="00176837"/>
    <w:rsid w:val="00186FB0"/>
    <w:rsid w:val="001A082C"/>
    <w:rsid w:val="001D4AE1"/>
    <w:rsid w:val="001F194A"/>
    <w:rsid w:val="001F56D6"/>
    <w:rsid w:val="002243C4"/>
    <w:rsid w:val="00241650"/>
    <w:rsid w:val="002419FE"/>
    <w:rsid w:val="0025012E"/>
    <w:rsid w:val="00293195"/>
    <w:rsid w:val="00296185"/>
    <w:rsid w:val="002E0FB2"/>
    <w:rsid w:val="002E3288"/>
    <w:rsid w:val="002F5D00"/>
    <w:rsid w:val="003376D7"/>
    <w:rsid w:val="00351788"/>
    <w:rsid w:val="003B22AC"/>
    <w:rsid w:val="003B4EF7"/>
    <w:rsid w:val="004462B1"/>
    <w:rsid w:val="0045506D"/>
    <w:rsid w:val="00470B45"/>
    <w:rsid w:val="004751FB"/>
    <w:rsid w:val="004A3930"/>
    <w:rsid w:val="005059BD"/>
    <w:rsid w:val="00515003"/>
    <w:rsid w:val="00565DF6"/>
    <w:rsid w:val="005722F0"/>
    <w:rsid w:val="005737D5"/>
    <w:rsid w:val="005850E6"/>
    <w:rsid w:val="005A4D54"/>
    <w:rsid w:val="005B2EB1"/>
    <w:rsid w:val="005B696F"/>
    <w:rsid w:val="005D3BDF"/>
    <w:rsid w:val="005E55C8"/>
    <w:rsid w:val="00606916"/>
    <w:rsid w:val="00633C5A"/>
    <w:rsid w:val="00637A95"/>
    <w:rsid w:val="006A7235"/>
    <w:rsid w:val="006D1A12"/>
    <w:rsid w:val="006F5C58"/>
    <w:rsid w:val="00700CA2"/>
    <w:rsid w:val="00714FCD"/>
    <w:rsid w:val="007D22AA"/>
    <w:rsid w:val="007E46C6"/>
    <w:rsid w:val="0080415C"/>
    <w:rsid w:val="008078BB"/>
    <w:rsid w:val="00840603"/>
    <w:rsid w:val="00851552"/>
    <w:rsid w:val="00860B24"/>
    <w:rsid w:val="00862034"/>
    <w:rsid w:val="00871268"/>
    <w:rsid w:val="0088740B"/>
    <w:rsid w:val="008A418A"/>
    <w:rsid w:val="00925693"/>
    <w:rsid w:val="009271DF"/>
    <w:rsid w:val="00930F56"/>
    <w:rsid w:val="00944EE2"/>
    <w:rsid w:val="0094631B"/>
    <w:rsid w:val="00946CC5"/>
    <w:rsid w:val="009722C6"/>
    <w:rsid w:val="009767A0"/>
    <w:rsid w:val="00997742"/>
    <w:rsid w:val="009D0F99"/>
    <w:rsid w:val="009E6CBF"/>
    <w:rsid w:val="00A2720C"/>
    <w:rsid w:val="00A4263C"/>
    <w:rsid w:val="00A73F77"/>
    <w:rsid w:val="00AD79A7"/>
    <w:rsid w:val="00AF542F"/>
    <w:rsid w:val="00B2603D"/>
    <w:rsid w:val="00B440F2"/>
    <w:rsid w:val="00B66CE9"/>
    <w:rsid w:val="00BE7DFD"/>
    <w:rsid w:val="00BF04FC"/>
    <w:rsid w:val="00C13716"/>
    <w:rsid w:val="00C236DA"/>
    <w:rsid w:val="00C34443"/>
    <w:rsid w:val="00C94939"/>
    <w:rsid w:val="00C95449"/>
    <w:rsid w:val="00CD2E4F"/>
    <w:rsid w:val="00D05881"/>
    <w:rsid w:val="00DB0340"/>
    <w:rsid w:val="00DD503D"/>
    <w:rsid w:val="00DE6EA1"/>
    <w:rsid w:val="00DF6F82"/>
    <w:rsid w:val="00E6443B"/>
    <w:rsid w:val="00E71697"/>
    <w:rsid w:val="00EB108F"/>
    <w:rsid w:val="00EC7807"/>
    <w:rsid w:val="00EE0E97"/>
    <w:rsid w:val="00F07D08"/>
    <w:rsid w:val="00F25D49"/>
    <w:rsid w:val="00F72C96"/>
    <w:rsid w:val="00F943A7"/>
    <w:rsid w:val="00FB3636"/>
    <w:rsid w:val="00FC0BE6"/>
    <w:rsid w:val="00FE451B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otarev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E402-B348-425A-B124-AE71685C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72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</dc:creator>
  <cp:keywords/>
  <dc:description/>
  <cp:lastModifiedBy>Lev</cp:lastModifiedBy>
  <cp:revision>8</cp:revision>
  <cp:lastPrinted>2020-11-30T16:04:00Z</cp:lastPrinted>
  <dcterms:created xsi:type="dcterms:W3CDTF">2021-03-18T09:35:00Z</dcterms:created>
  <dcterms:modified xsi:type="dcterms:W3CDTF">2021-07-28T10:56:00Z</dcterms:modified>
</cp:coreProperties>
</file>